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20ECCCB5" w:rsidR="00212958" w:rsidRDefault="00212958" w:rsidP="00212958">
      <w:pPr>
        <w:spacing w:before="120"/>
        <w:ind w:left="3600"/>
      </w:pPr>
      <w:r>
        <w:t>Date Approved:</w:t>
      </w:r>
      <w:r>
        <w:tab/>
      </w:r>
      <w:bookmarkStart w:id="0" w:name="_GoBack"/>
      <w:r w:rsidRPr="003C6492">
        <w:rPr>
          <w:u w:val="single"/>
        </w:rPr>
        <w:fldChar w:fldCharType="begin">
          <w:ffData>
            <w:name w:val="Text28"/>
            <w:enabled/>
            <w:calcOnExit w:val="0"/>
            <w:textInput/>
          </w:ffData>
        </w:fldChar>
      </w:r>
      <w:bookmarkStart w:id="1" w:name="Text28"/>
      <w:r w:rsidRPr="003C6492">
        <w:rPr>
          <w:u w:val="single"/>
        </w:rPr>
        <w:instrText xml:space="preserve"> FORMTEXT </w:instrText>
      </w:r>
      <w:r w:rsidRPr="003C6492">
        <w:rPr>
          <w:u w:val="single"/>
        </w:rPr>
      </w:r>
      <w:r w:rsidRPr="003C6492">
        <w:rPr>
          <w:u w:val="single"/>
        </w:rPr>
        <w:fldChar w:fldCharType="separate"/>
      </w:r>
      <w:r w:rsidR="003C6492" w:rsidRPr="003C6492">
        <w:rPr>
          <w:u w:val="single"/>
        </w:rPr>
        <w:t>13 August 2020</w:t>
      </w:r>
      <w:r w:rsidRPr="003C6492">
        <w:rPr>
          <w:u w:val="single"/>
        </w:rPr>
        <w:fldChar w:fldCharType="end"/>
      </w:r>
      <w:bookmarkEnd w:id="1"/>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2"/>
    </w:p>
    <w:p w14:paraId="73FEFDB7" w14:textId="77777777" w:rsidR="00212958" w:rsidRDefault="00212958" w:rsidP="0074285D">
      <w:pPr>
        <w:jc w:val="center"/>
      </w:pPr>
    </w:p>
    <w:p w14:paraId="1858526D" w14:textId="32A01D6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B3494">
        <w:rPr>
          <w:noProof/>
          <w:u w:val="single"/>
        </w:rPr>
        <w:t>Preschool</w:t>
      </w:r>
      <w:r w:rsidR="00616D1A">
        <w:rPr>
          <w:noProof/>
          <w:u w:val="single"/>
        </w:rPr>
        <w:t xml:space="preserve"> Lab</w:t>
      </w:r>
      <w:r w:rsidR="00D7145B" w:rsidRPr="00D7145B">
        <w:rPr>
          <w:u w:val="single"/>
        </w:rPr>
        <w:fldChar w:fldCharType="end"/>
      </w:r>
      <w:bookmarkEnd w:id="3"/>
    </w:p>
    <w:p w14:paraId="0F5EE1EA" w14:textId="77777777" w:rsidR="00D7145B" w:rsidRDefault="00D7145B" w:rsidP="00D7145B"/>
    <w:p w14:paraId="460D77F8" w14:textId="204FB52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FB3494">
        <w:rPr>
          <w:noProof/>
          <w:u w:val="single"/>
        </w:rPr>
        <w:t>243</w:t>
      </w:r>
      <w:r w:rsidRPr="00D7145B">
        <w:rPr>
          <w:u w:val="single"/>
        </w:rPr>
        <w:fldChar w:fldCharType="end"/>
      </w:r>
      <w:bookmarkEnd w:id="4"/>
    </w:p>
    <w:p w14:paraId="0DC03426" w14:textId="77777777" w:rsidR="00D7145B" w:rsidRDefault="00D7145B" w:rsidP="00D7145B"/>
    <w:p w14:paraId="219D3B1F" w14:textId="09D7901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FB3494">
        <w:rPr>
          <w:noProof/>
          <w:u w:val="single"/>
        </w:rPr>
        <w:t>341</w:t>
      </w:r>
      <w:r w:rsidRPr="00D7145B">
        <w:rPr>
          <w:u w:val="single"/>
        </w:rPr>
        <w:fldChar w:fldCharType="end"/>
      </w:r>
    </w:p>
    <w:p w14:paraId="27F1D946" w14:textId="77777777" w:rsidR="00516FFE" w:rsidRDefault="00516FFE" w:rsidP="00D7145B"/>
    <w:p w14:paraId="04291113" w14:textId="492A95CF"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E5213D">
        <w:rPr>
          <w:u w:val="single"/>
        </w:rPr>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E5213D">
        <w:rPr>
          <w:noProof/>
          <w:u w:val="single"/>
        </w:rPr>
        <w:t>9</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7"/>
    </w:p>
    <w:p w14:paraId="3680B3AF" w14:textId="77777777" w:rsidR="00D84D0F" w:rsidRDefault="00D84D0F" w:rsidP="00D84D0F">
      <w:pPr>
        <w:rPr>
          <w:sz w:val="20"/>
        </w:rPr>
      </w:pPr>
    </w:p>
    <w:p w14:paraId="027A19BE" w14:textId="2C238920"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5213D">
        <w:rPr>
          <w:u w:val="single"/>
        </w:rPr>
        <w:t>0</w:t>
      </w:r>
      <w:r w:rsidRPr="00D7145B">
        <w:rPr>
          <w:u w:val="single"/>
        </w:rPr>
        <w:fldChar w:fldCharType="end"/>
      </w:r>
      <w:r>
        <w:rPr>
          <w:u w:val="single"/>
        </w:rPr>
        <w:t>-</w:t>
      </w:r>
      <w:r w:rsidRPr="003C6492">
        <w:rPr>
          <w:u w:val="single"/>
        </w:rPr>
        <w:fldChar w:fldCharType="begin">
          <w:ffData>
            <w:name w:val="Text35"/>
            <w:enabled/>
            <w:calcOnExit w:val="0"/>
            <w:textInput/>
          </w:ffData>
        </w:fldChar>
      </w:r>
      <w:bookmarkStart w:id="8" w:name="Text35"/>
      <w:r w:rsidRPr="003C6492">
        <w:rPr>
          <w:u w:val="single"/>
        </w:rPr>
        <w:instrText xml:space="preserve"> FORMTEXT </w:instrText>
      </w:r>
      <w:r w:rsidRPr="003C6492">
        <w:rPr>
          <w:u w:val="single"/>
        </w:rPr>
      </w:r>
      <w:r w:rsidRPr="003C6492">
        <w:rPr>
          <w:u w:val="single"/>
        </w:rPr>
        <w:fldChar w:fldCharType="separate"/>
      </w:r>
      <w:r w:rsidR="003C6492" w:rsidRPr="003C6492">
        <w:rPr>
          <w:u w:val="single"/>
        </w:rPr>
        <w:t>135</w:t>
      </w:r>
      <w:r w:rsidRPr="003C6492">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E5213D">
        <w:rPr>
          <w:noProof/>
          <w:u w:val="single"/>
        </w:rPr>
        <w:t>135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03BF212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B3494" w:rsidRPr="00FB3494">
        <w:rPr>
          <w:noProof/>
        </w:rPr>
        <w:t>Includes directed observation, documentation, and supervised participation of practical experiences and situations with preschool children in the early childhood environment.</w:t>
      </w:r>
      <w:r>
        <w:fldChar w:fldCharType="end"/>
      </w:r>
      <w:bookmarkEnd w:id="12"/>
    </w:p>
    <w:p w14:paraId="3A704B8A" w14:textId="77777777" w:rsidR="00860938" w:rsidRDefault="00860938" w:rsidP="007E4F12"/>
    <w:p w14:paraId="010EC57A" w14:textId="09F8BA1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C1FAC">
        <w:rPr>
          <w:u w:val="single"/>
        </w:rPr>
        <w:t>CDYC 1113 and CDYC 1123</w:t>
      </w:r>
      <w:r w:rsidR="002A237C">
        <w:rPr>
          <w:u w:val="single"/>
        </w:rPr>
        <w:t xml:space="preserve"> with "C" or better</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3F6A6DA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57972">
        <w:rPr>
          <w:noProof/>
          <w:u w:val="single"/>
        </w:rPr>
        <w:t>6</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58009047"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A237C" w:rsidRPr="002A237C">
        <w:rPr>
          <w:noProof/>
        </w:rPr>
        <w:t>Demonstrate professional practices and standards related to working with preschool-aged children.</w:t>
      </w:r>
      <w:r>
        <w:fldChar w:fldCharType="end"/>
      </w:r>
      <w:bookmarkEnd w:id="16"/>
    </w:p>
    <w:p w14:paraId="6287BD98" w14:textId="5489DC7C"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A237C" w:rsidRPr="002A237C">
        <w:rPr>
          <w:noProof/>
        </w:rPr>
        <w:t>Design meaningful curricula for preschool-aged children consistent with early learning standards and other resources.</w:t>
      </w:r>
      <w:r>
        <w:fldChar w:fldCharType="end"/>
      </w:r>
      <w:bookmarkEnd w:id="17"/>
    </w:p>
    <w:p w14:paraId="0C8150E1" w14:textId="367C133D"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A237C" w:rsidRPr="002A237C">
        <w:t>Implement learning activities in all areas that meet the developmental needs of preschool-aged children using a variety of teaching methods.</w:t>
      </w:r>
      <w:r>
        <w:fldChar w:fldCharType="end"/>
      </w:r>
      <w:bookmarkEnd w:id="18"/>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2BF288BB"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2A237C" w:rsidRPr="002A237C">
        <w:rPr>
          <w:noProof/>
        </w:rPr>
        <w:t>Assessment measures may include, but are not limited to, work performance, lesson plans, portfolios, collaborative projects, and attendance.</w:t>
      </w:r>
      <w:r>
        <w:fldChar w:fldCharType="end"/>
      </w:r>
      <w:bookmarkEnd w:id="19"/>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55C60B39" w14:textId="77777777" w:rsidR="002A237C" w:rsidRDefault="00594256" w:rsidP="003C6492">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2A237C">
        <w:rPr>
          <w:noProof/>
        </w:rPr>
        <w:t>I.</w:t>
      </w:r>
      <w:r w:rsidR="002A237C">
        <w:rPr>
          <w:noProof/>
        </w:rPr>
        <w:tab/>
        <w:t>Maintaining a professional relationship with pupils and supervisory personnel</w:t>
      </w:r>
    </w:p>
    <w:p w14:paraId="29A9802C" w14:textId="77777777" w:rsidR="002A237C" w:rsidRDefault="002A237C" w:rsidP="003C6492">
      <w:pPr>
        <w:ind w:left="360" w:hanging="360"/>
        <w:rPr>
          <w:noProof/>
        </w:rPr>
      </w:pPr>
      <w:r>
        <w:rPr>
          <w:noProof/>
        </w:rPr>
        <w:t>II.</w:t>
      </w:r>
      <w:r>
        <w:rPr>
          <w:noProof/>
        </w:rPr>
        <w:tab/>
        <w:t>Performing the requirements of a job description:  completing assigned tasks/duties competently and efficiently</w:t>
      </w:r>
    </w:p>
    <w:p w14:paraId="164C61CB" w14:textId="06768229" w:rsidR="00594256" w:rsidRDefault="00594256" w:rsidP="003C6492">
      <w:pPr>
        <w:ind w:left="360" w:hanging="360"/>
      </w:pPr>
      <w:r>
        <w:fldChar w:fldCharType="end"/>
      </w:r>
      <w:bookmarkEnd w:id="20"/>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7B1C9" w14:textId="77777777" w:rsidR="00074EF1" w:rsidRDefault="00074EF1">
      <w:r>
        <w:separator/>
      </w:r>
    </w:p>
  </w:endnote>
  <w:endnote w:type="continuationSeparator" w:id="0">
    <w:p w14:paraId="5F99D760" w14:textId="77777777" w:rsidR="00074EF1" w:rsidRDefault="0007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7352637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492">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19484" w14:textId="77777777" w:rsidR="00074EF1" w:rsidRDefault="00074EF1">
      <w:r>
        <w:separator/>
      </w:r>
    </w:p>
  </w:footnote>
  <w:footnote w:type="continuationSeparator" w:id="0">
    <w:p w14:paraId="36EE2DA5" w14:textId="77777777" w:rsidR="00074EF1" w:rsidRDefault="0007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oMgWlsCn+haGzeEciQeNS5ErM4Hoq1jf9W4ENutrUG+poPm58BNGxT2afQNmBwWlXsiVpG6pwlDaEMZW9rFrA==" w:salt="Ubj8Izh3m8PJ7fR47W2B+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4EF1"/>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A237C"/>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3001"/>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C6492"/>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16D1A"/>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1FAC"/>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76F2"/>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972"/>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213D"/>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349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A77E7C"/>
    <w:rsid w:val="00A851F9"/>
    <w:rsid w:val="00A877CC"/>
    <w:rsid w:val="00B246F0"/>
    <w:rsid w:val="00B665A1"/>
    <w:rsid w:val="00B969CB"/>
    <w:rsid w:val="00C91CEF"/>
    <w:rsid w:val="00CA52C3"/>
    <w:rsid w:val="00D446CA"/>
    <w:rsid w:val="00D56850"/>
    <w:rsid w:val="00D734CB"/>
    <w:rsid w:val="00E121B0"/>
    <w:rsid w:val="00E80E37"/>
    <w:rsid w:val="00EA0BB9"/>
    <w:rsid w:val="00EE1FD0"/>
    <w:rsid w:val="00F55144"/>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CB630F-6092-4956-9435-DABBD8C5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11</TotalTime>
  <Pages>2</Pages>
  <Words>514</Words>
  <Characters>3332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13</cp:revision>
  <cp:lastPrinted>2016-02-26T19:35:00Z</cp:lastPrinted>
  <dcterms:created xsi:type="dcterms:W3CDTF">2020-07-18T16:41:00Z</dcterms:created>
  <dcterms:modified xsi:type="dcterms:W3CDTF">2020-08-31T22:15:00Z</dcterms:modified>
</cp:coreProperties>
</file>